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BD" w:rsidRPr="00E431A3" w:rsidRDefault="00AD1EBD" w:rsidP="00AD1EBD">
      <w:pPr>
        <w:jc w:val="center"/>
        <w:rPr>
          <w:rFonts w:ascii="Arial" w:hAnsi="Arial" w:cs="Arial"/>
          <w:b/>
          <w:sz w:val="32"/>
          <w:szCs w:val="32"/>
        </w:rPr>
      </w:pPr>
      <w:r w:rsidRPr="00E431A3">
        <w:rPr>
          <w:rFonts w:ascii="Arial" w:hAnsi="Arial" w:cs="Arial"/>
          <w:b/>
          <w:sz w:val="32"/>
          <w:szCs w:val="32"/>
        </w:rPr>
        <w:t>TEACH THE TEACHERS-PLUS</w:t>
      </w:r>
    </w:p>
    <w:p w:rsidR="00AD1EBD" w:rsidRPr="00E431A3" w:rsidRDefault="001F12C4" w:rsidP="00AD1E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</w:t>
      </w:r>
      <w:r w:rsidR="00E431A3">
        <w:rPr>
          <w:rFonts w:ascii="Arial" w:hAnsi="Arial" w:cs="Arial"/>
          <w:b/>
          <w:sz w:val="32"/>
          <w:szCs w:val="32"/>
        </w:rPr>
        <w:t xml:space="preserve">eedback </w:t>
      </w:r>
      <w:proofErr w:type="spellStart"/>
      <w:r>
        <w:rPr>
          <w:rFonts w:ascii="Arial" w:hAnsi="Arial" w:cs="Arial"/>
          <w:b/>
          <w:sz w:val="32"/>
          <w:szCs w:val="32"/>
        </w:rPr>
        <w:t>en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coachen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op </w:t>
      </w:r>
      <w:proofErr w:type="spellStart"/>
      <w:r>
        <w:rPr>
          <w:rFonts w:ascii="Arial" w:hAnsi="Arial" w:cs="Arial"/>
          <w:b/>
          <w:sz w:val="32"/>
          <w:szCs w:val="32"/>
        </w:rPr>
        <w:t>competenties</w:t>
      </w:r>
      <w:proofErr w:type="spellEnd"/>
    </w:p>
    <w:p w:rsidR="00E431A3" w:rsidRDefault="00AD1EBD" w:rsidP="00AD1EBD">
      <w:pPr>
        <w:jc w:val="center"/>
        <w:rPr>
          <w:rFonts w:ascii="Arial" w:hAnsi="Arial" w:cs="Arial"/>
          <w:b/>
          <w:sz w:val="28"/>
          <w:szCs w:val="28"/>
        </w:rPr>
      </w:pPr>
      <w:r w:rsidRPr="00E431A3">
        <w:rPr>
          <w:rFonts w:ascii="Arial" w:hAnsi="Arial" w:cs="Arial"/>
          <w:b/>
          <w:sz w:val="28"/>
          <w:szCs w:val="28"/>
        </w:rPr>
        <w:t xml:space="preserve">  </w:t>
      </w:r>
    </w:p>
    <w:p w:rsidR="00AD1EBD" w:rsidRPr="00E431A3" w:rsidRDefault="00AD1EBD" w:rsidP="00AD1EBD">
      <w:pPr>
        <w:jc w:val="center"/>
        <w:rPr>
          <w:rFonts w:ascii="Arial" w:hAnsi="Arial" w:cs="Arial"/>
          <w:b/>
          <w:sz w:val="20"/>
          <w:szCs w:val="20"/>
        </w:rPr>
      </w:pPr>
    </w:p>
    <w:p w:rsidR="00AD1EBD" w:rsidRPr="00E431A3" w:rsidRDefault="00AD1EBD" w:rsidP="00AD1EBD">
      <w:pPr>
        <w:rPr>
          <w:rFonts w:ascii="Arial" w:hAnsi="Arial" w:cs="Arial"/>
          <w:sz w:val="20"/>
          <w:szCs w:val="20"/>
        </w:rPr>
      </w:pPr>
    </w:p>
    <w:p w:rsidR="00AD1EBD" w:rsidRPr="00E431A3" w:rsidRDefault="00AD1EBD" w:rsidP="00AD1EBD">
      <w:pPr>
        <w:rPr>
          <w:rFonts w:ascii="Arial" w:hAnsi="Arial" w:cs="Arial"/>
          <w:b/>
          <w:sz w:val="20"/>
          <w:szCs w:val="20"/>
        </w:rPr>
      </w:pPr>
    </w:p>
    <w:p w:rsidR="00AD1EBD" w:rsidRPr="00AD1EBD" w:rsidRDefault="00AD1EBD" w:rsidP="00AD1EBD">
      <w:pPr>
        <w:spacing w:line="288" w:lineRule="auto"/>
        <w:rPr>
          <w:rFonts w:ascii="Arial" w:hAnsi="Arial" w:cs="Arial"/>
          <w:b/>
          <w:sz w:val="24"/>
          <w:szCs w:val="24"/>
          <w:lang w:val="nl-NL"/>
        </w:rPr>
      </w:pPr>
      <w:r w:rsidRPr="00AD1EBD">
        <w:rPr>
          <w:rFonts w:ascii="Arial" w:hAnsi="Arial" w:cs="Arial"/>
          <w:b/>
          <w:sz w:val="24"/>
          <w:szCs w:val="24"/>
          <w:lang w:val="nl-NL"/>
        </w:rPr>
        <w:t>Programma</w:t>
      </w:r>
    </w:p>
    <w:p w:rsidR="00AD1EBD" w:rsidRDefault="00AD1EBD" w:rsidP="00E15B68">
      <w:pPr>
        <w:rPr>
          <w:rFonts w:ascii="Arial" w:hAnsi="Arial" w:cs="Arial"/>
          <w:b/>
          <w:lang w:val="nl-NL"/>
        </w:rPr>
      </w:pPr>
    </w:p>
    <w:p w:rsidR="000A232C" w:rsidRDefault="000A232C" w:rsidP="000A232C">
      <w:pPr>
        <w:pStyle w:val="Default"/>
        <w:rPr>
          <w:rFonts w:ascii="Arial" w:hAnsi="Arial" w:cs="Arial"/>
          <w:sz w:val="21"/>
          <w:szCs w:val="21"/>
        </w:rPr>
      </w:pPr>
      <w:r>
        <w:rPr>
          <w:sz w:val="20"/>
          <w:szCs w:val="20"/>
        </w:rPr>
        <w:t></w:t>
      </w:r>
      <w:bookmarkStart w:id="0" w:name="_GoBack"/>
      <w:bookmarkEnd w:id="0"/>
      <w:r>
        <w:rPr>
          <w:sz w:val="20"/>
          <w:szCs w:val="20"/>
        </w:rPr>
        <w:t></w:t>
      </w:r>
      <w:r>
        <w:rPr>
          <w:rFonts w:ascii="Arial" w:hAnsi="Arial" w:cs="Arial"/>
          <w:sz w:val="21"/>
          <w:szCs w:val="21"/>
        </w:rPr>
        <w:t xml:space="preserve">13.30-14.00 uur: Theorie en achtergrond feedback </w:t>
      </w:r>
    </w:p>
    <w:p w:rsidR="000A232C" w:rsidRDefault="000A232C" w:rsidP="000A232C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1"/>
          <w:szCs w:val="21"/>
        </w:rPr>
        <w:t xml:space="preserve">14.00-15.00 uur: Benoemen feedback op specifieke competenties bij </w:t>
      </w:r>
      <w:proofErr w:type="spellStart"/>
      <w:r>
        <w:rPr>
          <w:rFonts w:ascii="Arial" w:hAnsi="Arial" w:cs="Arial"/>
          <w:sz w:val="21"/>
          <w:szCs w:val="21"/>
        </w:rPr>
        <w:t>aios</w:t>
      </w:r>
      <w:proofErr w:type="spellEnd"/>
      <w:r>
        <w:rPr>
          <w:rFonts w:ascii="Arial" w:hAnsi="Arial" w:cs="Arial"/>
          <w:sz w:val="21"/>
          <w:szCs w:val="21"/>
        </w:rPr>
        <w:t xml:space="preserve"> / oefening </w:t>
      </w:r>
    </w:p>
    <w:p w:rsidR="000A232C" w:rsidRDefault="000A232C" w:rsidP="000A232C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1"/>
          <w:szCs w:val="21"/>
        </w:rPr>
        <w:t xml:space="preserve">15.00-15.15 uur pauze </w:t>
      </w:r>
    </w:p>
    <w:p w:rsidR="000A232C" w:rsidRDefault="000A232C" w:rsidP="000A232C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1"/>
          <w:szCs w:val="21"/>
        </w:rPr>
        <w:t xml:space="preserve">15.15-16.10 uur: Uitleg van de STARR methode / oefening </w:t>
      </w:r>
    </w:p>
    <w:p w:rsidR="000A232C" w:rsidRDefault="000A232C" w:rsidP="000A232C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1"/>
          <w:szCs w:val="21"/>
        </w:rPr>
        <w:t xml:space="preserve">16.10-16.20 uur Nabespreken methode en vragen </w:t>
      </w:r>
    </w:p>
    <w:p w:rsidR="000A232C" w:rsidRDefault="000A232C" w:rsidP="000A232C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1"/>
          <w:szCs w:val="21"/>
        </w:rPr>
        <w:t xml:space="preserve">16.20-16.30 uur: Evaluatie en afronding </w:t>
      </w:r>
    </w:p>
    <w:p w:rsidR="00B778BE" w:rsidRPr="00E15B68" w:rsidRDefault="00B778BE">
      <w:pPr>
        <w:rPr>
          <w:lang w:val="nl-NL"/>
        </w:rPr>
      </w:pPr>
    </w:p>
    <w:sectPr w:rsidR="00B778BE" w:rsidRPr="00E15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2B9C"/>
    <w:multiLevelType w:val="hybridMultilevel"/>
    <w:tmpl w:val="98B49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04E0"/>
    <w:multiLevelType w:val="hybridMultilevel"/>
    <w:tmpl w:val="6546A9EA"/>
    <w:lvl w:ilvl="0" w:tplc="E2B61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42419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D02942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64A88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316872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4381ED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53487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1A01C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FA0F2A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31525830"/>
    <w:multiLevelType w:val="hybridMultilevel"/>
    <w:tmpl w:val="BE3A3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CC4FEA"/>
    <w:multiLevelType w:val="hybridMultilevel"/>
    <w:tmpl w:val="71BEE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B68"/>
    <w:rsid w:val="00026537"/>
    <w:rsid w:val="000A232C"/>
    <w:rsid w:val="00155745"/>
    <w:rsid w:val="001F12C4"/>
    <w:rsid w:val="00574FAA"/>
    <w:rsid w:val="007B2720"/>
    <w:rsid w:val="008D2F8B"/>
    <w:rsid w:val="00A04A34"/>
    <w:rsid w:val="00AD1EBD"/>
    <w:rsid w:val="00B31295"/>
    <w:rsid w:val="00B757E0"/>
    <w:rsid w:val="00B778BE"/>
    <w:rsid w:val="00B854D8"/>
    <w:rsid w:val="00C93E0E"/>
    <w:rsid w:val="00CB0EDC"/>
    <w:rsid w:val="00CC7C6C"/>
    <w:rsid w:val="00CE1046"/>
    <w:rsid w:val="00D82FA8"/>
    <w:rsid w:val="00E15B68"/>
    <w:rsid w:val="00E431A3"/>
    <w:rsid w:val="00E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DDC"/>
  <w15:docId w15:val="{DA188F0B-A229-4D87-BB54-C0B61D17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5B68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1E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54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4D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232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ED107E1B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Zitter, A.E.H. (DOO)</cp:lastModifiedBy>
  <cp:revision>3</cp:revision>
  <cp:lastPrinted>2015-04-30T11:03:00Z</cp:lastPrinted>
  <dcterms:created xsi:type="dcterms:W3CDTF">2019-06-04T10:18:00Z</dcterms:created>
  <dcterms:modified xsi:type="dcterms:W3CDTF">2019-06-06T13:24:00Z</dcterms:modified>
</cp:coreProperties>
</file>